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FB" w:rsidRPr="00FC4D5C" w:rsidRDefault="008570FB" w:rsidP="00FC4D5C">
      <w:pPr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FC4D5C">
        <w:rPr>
          <w:rFonts w:ascii="Times New Roman" w:eastAsia="仿宋_GB2312" w:hAnsi="Times New Roman" w:hint="eastAsia"/>
          <w:sz w:val="32"/>
          <w:szCs w:val="32"/>
        </w:rPr>
        <w:t>附件</w:t>
      </w:r>
      <w:r w:rsidRPr="00FC4D5C">
        <w:rPr>
          <w:rFonts w:ascii="Times New Roman" w:eastAsia="仿宋_GB2312" w:hAnsi="Times New Roman"/>
          <w:sz w:val="32"/>
          <w:szCs w:val="32"/>
        </w:rPr>
        <w:t>5</w:t>
      </w:r>
    </w:p>
    <w:p w:rsidR="008570FB" w:rsidRPr="00443AD3" w:rsidRDefault="008570FB" w:rsidP="00443AD3">
      <w:pPr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/>
          <w:b/>
          <w:sz w:val="44"/>
        </w:rPr>
        <w:t>2014</w:t>
      </w:r>
      <w:r w:rsidRPr="00443AD3">
        <w:rPr>
          <w:rFonts w:ascii="黑体" w:eastAsia="黑体" w:hAnsi="黑体" w:hint="eastAsia"/>
          <w:b/>
          <w:sz w:val="44"/>
        </w:rPr>
        <w:t>大学生暑期勤工（岗位）助学工作证明</w:t>
      </w:r>
    </w:p>
    <w:p w:rsidR="008570FB" w:rsidRDefault="008570FB" w:rsidP="003E03A2">
      <w:pPr>
        <w:jc w:val="left"/>
        <w:rPr>
          <w:rFonts w:ascii="黑体" w:eastAsia="黑体" w:hAnsi="黑体"/>
          <w:sz w:val="24"/>
        </w:rPr>
      </w:pPr>
    </w:p>
    <w:p w:rsidR="008570FB" w:rsidRPr="00443AD3" w:rsidRDefault="008570FB" w:rsidP="003E03A2">
      <w:pPr>
        <w:jc w:val="left"/>
        <w:rPr>
          <w:rFonts w:ascii="黑体" w:eastAsia="黑体" w:hAnsi="黑体"/>
          <w:sz w:val="24"/>
        </w:rPr>
      </w:pPr>
      <w:r w:rsidRPr="00443AD3">
        <w:rPr>
          <w:rFonts w:ascii="黑体" w:eastAsia="黑体" w:hAnsi="黑体" w:hint="eastAsia"/>
          <w:sz w:val="24"/>
        </w:rPr>
        <w:t>编号：</w:t>
      </w:r>
      <w:r w:rsidRPr="00443AD3">
        <w:rPr>
          <w:rFonts w:ascii="黑体" w:eastAsia="黑体" w:hAnsi="黑体"/>
          <w:sz w:val="24"/>
        </w:rPr>
        <w:t xml:space="preserve">              </w:t>
      </w:r>
      <w:r>
        <w:rPr>
          <w:rFonts w:ascii="黑体" w:eastAsia="黑体" w:hAnsi="黑体"/>
          <w:sz w:val="24"/>
        </w:rPr>
        <w:t xml:space="preserve">                  </w:t>
      </w:r>
      <w:r>
        <w:rPr>
          <w:rFonts w:ascii="黑体" w:eastAsia="黑体" w:hAnsi="黑体" w:hint="eastAsia"/>
          <w:sz w:val="24"/>
        </w:rPr>
        <w:t>填表日期</w:t>
      </w:r>
      <w:r w:rsidRPr="00443AD3">
        <w:rPr>
          <w:rFonts w:ascii="黑体" w:eastAsia="黑体" w:hAnsi="黑体"/>
          <w:sz w:val="24"/>
        </w:rPr>
        <w:t xml:space="preserve">    201   </w:t>
      </w:r>
      <w:r w:rsidRPr="00443AD3">
        <w:rPr>
          <w:rFonts w:ascii="黑体" w:eastAsia="黑体" w:hAnsi="黑体" w:hint="eastAsia"/>
          <w:sz w:val="24"/>
        </w:rPr>
        <w:t>年</w:t>
      </w:r>
      <w:r w:rsidRPr="00443AD3">
        <w:rPr>
          <w:rFonts w:ascii="黑体" w:eastAsia="黑体" w:hAnsi="黑体"/>
          <w:sz w:val="24"/>
        </w:rPr>
        <w:t xml:space="preserve">    </w:t>
      </w:r>
      <w:r w:rsidRPr="00443AD3">
        <w:rPr>
          <w:rFonts w:ascii="黑体" w:eastAsia="黑体" w:hAnsi="黑体" w:hint="eastAsia"/>
          <w:sz w:val="24"/>
        </w:rPr>
        <w:t>月</w:t>
      </w:r>
      <w:r w:rsidRPr="00443AD3">
        <w:rPr>
          <w:rFonts w:ascii="黑体" w:eastAsia="黑体" w:hAnsi="黑体"/>
          <w:sz w:val="24"/>
        </w:rPr>
        <w:t xml:space="preserve">    </w:t>
      </w:r>
      <w:r w:rsidRPr="00443AD3">
        <w:rPr>
          <w:rFonts w:ascii="黑体" w:eastAsia="黑体" w:hAnsi="黑体" w:hint="eastAsia"/>
          <w:sz w:val="24"/>
        </w:rPr>
        <w:t>日</w:t>
      </w:r>
    </w:p>
    <w:tbl>
      <w:tblPr>
        <w:tblpPr w:leftFromText="180" w:rightFromText="180" w:vertAnchor="text" w:horzAnchor="margin" w:tblpX="-577" w:tblpY="113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138"/>
        <w:gridCol w:w="11"/>
        <w:gridCol w:w="135"/>
        <w:gridCol w:w="9"/>
        <w:gridCol w:w="81"/>
        <w:gridCol w:w="1060"/>
        <w:gridCol w:w="128"/>
        <w:gridCol w:w="7"/>
        <w:gridCol w:w="555"/>
        <w:gridCol w:w="147"/>
        <w:gridCol w:w="432"/>
        <w:gridCol w:w="130"/>
        <w:gridCol w:w="458"/>
        <w:gridCol w:w="251"/>
        <w:gridCol w:w="715"/>
        <w:gridCol w:w="278"/>
        <w:gridCol w:w="709"/>
        <w:gridCol w:w="507"/>
        <w:gridCol w:w="212"/>
        <w:gridCol w:w="845"/>
        <w:gridCol w:w="6"/>
        <w:gridCol w:w="1703"/>
      </w:tblGrid>
      <w:tr w:rsidR="008570FB" w:rsidRPr="00881D20" w:rsidTr="00443AD3">
        <w:trPr>
          <w:trHeight w:val="516"/>
        </w:trPr>
        <w:tc>
          <w:tcPr>
            <w:tcW w:w="9466" w:type="dxa"/>
            <w:gridSpan w:val="23"/>
            <w:tcBorders>
              <w:left w:val="nil"/>
              <w:right w:val="nil"/>
            </w:tcBorders>
          </w:tcPr>
          <w:p w:rsidR="008570FB" w:rsidRPr="00443AD3" w:rsidRDefault="008570FB" w:rsidP="00443AD3">
            <w:pPr>
              <w:spacing w:line="480" w:lineRule="auto"/>
              <w:rPr>
                <w:rFonts w:ascii="楷体" w:eastAsia="楷体" w:hAnsi="楷体"/>
                <w:b/>
                <w:noProof/>
                <w:w w:val="90"/>
                <w:sz w:val="20"/>
                <w:szCs w:val="21"/>
              </w:rPr>
            </w:pPr>
            <w:r w:rsidRPr="00443AD3">
              <w:rPr>
                <w:rFonts w:ascii="楷体" w:eastAsia="楷体" w:hAnsi="楷体" w:hint="eastAsia"/>
                <w:b/>
                <w:noProof/>
                <w:w w:val="90"/>
                <w:sz w:val="24"/>
                <w:szCs w:val="21"/>
              </w:rPr>
              <w:t>学生信息</w:t>
            </w:r>
            <w:r w:rsidRPr="00275A59">
              <w:rPr>
                <w:rFonts w:ascii="楷体" w:eastAsia="楷体" w:hAnsi="楷体" w:hint="eastAsia"/>
                <w:noProof/>
                <w:w w:val="90"/>
                <w:sz w:val="22"/>
                <w:szCs w:val="21"/>
              </w:rPr>
              <w:t>（学生填写）</w:t>
            </w:r>
          </w:p>
        </w:tc>
      </w:tr>
      <w:tr w:rsidR="008570FB" w:rsidRPr="00881D20" w:rsidTr="00443AD3">
        <w:trPr>
          <w:cantSplit/>
          <w:trHeight w:val="416"/>
        </w:trPr>
        <w:tc>
          <w:tcPr>
            <w:tcW w:w="949" w:type="dxa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姓名</w:t>
            </w:r>
          </w:p>
        </w:tc>
        <w:tc>
          <w:tcPr>
            <w:tcW w:w="1434" w:type="dxa"/>
            <w:gridSpan w:val="6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</w:tc>
        <w:tc>
          <w:tcPr>
            <w:tcW w:w="690" w:type="dxa"/>
            <w:gridSpan w:val="3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性别</w:t>
            </w:r>
          </w:p>
        </w:tc>
        <w:tc>
          <w:tcPr>
            <w:tcW w:w="709" w:type="dxa"/>
            <w:gridSpan w:val="3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</w:tc>
        <w:tc>
          <w:tcPr>
            <w:tcW w:w="709" w:type="dxa"/>
            <w:gridSpan w:val="2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民族</w:t>
            </w:r>
          </w:p>
        </w:tc>
        <w:tc>
          <w:tcPr>
            <w:tcW w:w="993" w:type="dxa"/>
            <w:gridSpan w:val="2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</w:tc>
        <w:tc>
          <w:tcPr>
            <w:tcW w:w="709" w:type="dxa"/>
          </w:tcPr>
          <w:p w:rsidR="008570FB" w:rsidRPr="003E03A2" w:rsidRDefault="008570FB" w:rsidP="005B59B6">
            <w:pPr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出生年月</w:t>
            </w:r>
          </w:p>
        </w:tc>
        <w:tc>
          <w:tcPr>
            <w:tcW w:w="1564" w:type="dxa"/>
            <w:gridSpan w:val="3"/>
          </w:tcPr>
          <w:p w:rsidR="008570FB" w:rsidRPr="003E03A2" w:rsidRDefault="008570FB" w:rsidP="005B59B6">
            <w:pPr>
              <w:spacing w:line="480" w:lineRule="auto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8570FB" w:rsidRPr="003E03A2" w:rsidRDefault="008570FB" w:rsidP="005B59B6">
            <w:pPr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  <w:p w:rsidR="008570FB" w:rsidRPr="003E03A2" w:rsidRDefault="008570FB" w:rsidP="005B59B6">
            <w:pPr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  <w:p w:rsidR="008570FB" w:rsidRPr="003E03A2" w:rsidRDefault="008570FB" w:rsidP="005B59B6">
            <w:pPr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  <w:p w:rsidR="008570FB" w:rsidRPr="003E03A2" w:rsidRDefault="008570FB" w:rsidP="005B59B6">
            <w:pPr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照片</w:t>
            </w:r>
          </w:p>
        </w:tc>
      </w:tr>
      <w:tr w:rsidR="008570FB" w:rsidRPr="00881D20" w:rsidTr="005B59B6">
        <w:trPr>
          <w:cantSplit/>
          <w:trHeight w:val="499"/>
        </w:trPr>
        <w:tc>
          <w:tcPr>
            <w:tcW w:w="949" w:type="dxa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学习专业</w:t>
            </w:r>
          </w:p>
        </w:tc>
        <w:tc>
          <w:tcPr>
            <w:tcW w:w="1434" w:type="dxa"/>
            <w:gridSpan w:val="6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b/>
                <w:noProof/>
                <w:w w:val="90"/>
                <w:sz w:val="20"/>
                <w:szCs w:val="21"/>
              </w:rPr>
            </w:pPr>
          </w:p>
        </w:tc>
        <w:tc>
          <w:tcPr>
            <w:tcW w:w="690" w:type="dxa"/>
            <w:gridSpan w:val="3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年级</w:t>
            </w:r>
          </w:p>
        </w:tc>
        <w:tc>
          <w:tcPr>
            <w:tcW w:w="709" w:type="dxa"/>
            <w:gridSpan w:val="3"/>
          </w:tcPr>
          <w:p w:rsidR="008570FB" w:rsidRPr="003E03A2" w:rsidRDefault="008570FB" w:rsidP="005B59B6">
            <w:pPr>
              <w:tabs>
                <w:tab w:val="left" w:pos="1245"/>
              </w:tabs>
              <w:spacing w:line="480" w:lineRule="auto"/>
              <w:jc w:val="center"/>
              <w:rPr>
                <w:rFonts w:ascii="黑体" w:eastAsia="黑体" w:hAnsi="Times New Roman"/>
                <w:noProof/>
                <w:sz w:val="20"/>
                <w:szCs w:val="21"/>
              </w:rPr>
            </w:pPr>
          </w:p>
        </w:tc>
        <w:tc>
          <w:tcPr>
            <w:tcW w:w="709" w:type="dxa"/>
            <w:gridSpan w:val="2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籍贯</w:t>
            </w:r>
          </w:p>
        </w:tc>
        <w:tc>
          <w:tcPr>
            <w:tcW w:w="993" w:type="dxa"/>
            <w:gridSpan w:val="2"/>
          </w:tcPr>
          <w:p w:rsidR="008570FB" w:rsidRPr="003E03A2" w:rsidRDefault="008570FB" w:rsidP="005B59B6">
            <w:pPr>
              <w:spacing w:line="480" w:lineRule="auto"/>
              <w:jc w:val="right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</w:tc>
        <w:tc>
          <w:tcPr>
            <w:tcW w:w="709" w:type="dxa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电话</w:t>
            </w:r>
          </w:p>
        </w:tc>
        <w:tc>
          <w:tcPr>
            <w:tcW w:w="1564" w:type="dxa"/>
            <w:gridSpan w:val="3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</w:tc>
        <w:tc>
          <w:tcPr>
            <w:tcW w:w="1709" w:type="dxa"/>
            <w:gridSpan w:val="2"/>
            <w:vMerge/>
          </w:tcPr>
          <w:p w:rsidR="008570FB" w:rsidRPr="003E03A2" w:rsidRDefault="008570FB" w:rsidP="005B59B6">
            <w:pPr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</w:tc>
      </w:tr>
      <w:tr w:rsidR="008570FB" w:rsidRPr="00881D20" w:rsidTr="005B59B6">
        <w:trPr>
          <w:cantSplit/>
          <w:trHeight w:val="436"/>
        </w:trPr>
        <w:tc>
          <w:tcPr>
            <w:tcW w:w="949" w:type="dxa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学校全称</w:t>
            </w:r>
          </w:p>
        </w:tc>
        <w:tc>
          <w:tcPr>
            <w:tcW w:w="4535" w:type="dxa"/>
            <w:gridSpan w:val="16"/>
          </w:tcPr>
          <w:p w:rsidR="008570FB" w:rsidRPr="003E03A2" w:rsidRDefault="008570FB" w:rsidP="005B59B6">
            <w:pPr>
              <w:tabs>
                <w:tab w:val="left" w:pos="825"/>
                <w:tab w:val="center" w:pos="2313"/>
              </w:tabs>
              <w:spacing w:line="480" w:lineRule="auto"/>
              <w:jc w:val="left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  <w:tab/>
            </w:r>
            <w:r w:rsidRPr="003E03A2"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  <w:tab/>
            </w:r>
          </w:p>
        </w:tc>
        <w:tc>
          <w:tcPr>
            <w:tcW w:w="709" w:type="dxa"/>
          </w:tcPr>
          <w:p w:rsidR="008570FB" w:rsidRPr="003E03A2" w:rsidRDefault="008570FB" w:rsidP="005B59B6">
            <w:pPr>
              <w:tabs>
                <w:tab w:val="left" w:pos="825"/>
                <w:tab w:val="center" w:pos="2313"/>
              </w:tabs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手机</w:t>
            </w:r>
          </w:p>
        </w:tc>
        <w:tc>
          <w:tcPr>
            <w:tcW w:w="1564" w:type="dxa"/>
            <w:gridSpan w:val="3"/>
          </w:tcPr>
          <w:p w:rsidR="008570FB" w:rsidRPr="003E03A2" w:rsidRDefault="008570FB" w:rsidP="005B59B6">
            <w:pPr>
              <w:tabs>
                <w:tab w:val="left" w:pos="825"/>
                <w:tab w:val="center" w:pos="2313"/>
              </w:tabs>
              <w:spacing w:line="480" w:lineRule="auto"/>
              <w:jc w:val="left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</w:tc>
        <w:tc>
          <w:tcPr>
            <w:tcW w:w="1709" w:type="dxa"/>
            <w:gridSpan w:val="2"/>
            <w:vMerge/>
            <w:tcBorders>
              <w:bottom w:val="nil"/>
            </w:tcBorders>
          </w:tcPr>
          <w:p w:rsidR="008570FB" w:rsidRPr="003E03A2" w:rsidRDefault="008570FB" w:rsidP="005B59B6">
            <w:pPr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</w:tc>
      </w:tr>
      <w:tr w:rsidR="008570FB" w:rsidRPr="00881D20" w:rsidTr="005B59B6">
        <w:trPr>
          <w:cantSplit/>
          <w:trHeight w:val="516"/>
        </w:trPr>
        <w:tc>
          <w:tcPr>
            <w:tcW w:w="949" w:type="dxa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住址</w:t>
            </w:r>
          </w:p>
        </w:tc>
        <w:tc>
          <w:tcPr>
            <w:tcW w:w="4535" w:type="dxa"/>
            <w:gridSpan w:val="16"/>
          </w:tcPr>
          <w:p w:rsidR="008570FB" w:rsidRPr="003E03A2" w:rsidRDefault="008570FB" w:rsidP="005B59B6">
            <w:pPr>
              <w:tabs>
                <w:tab w:val="left" w:pos="1245"/>
                <w:tab w:val="left" w:pos="3435"/>
              </w:tabs>
              <w:spacing w:line="480" w:lineRule="auto"/>
              <w:jc w:val="left"/>
              <w:rPr>
                <w:rFonts w:ascii="黑体" w:eastAsia="黑体" w:hAnsi="Times New Roman"/>
                <w:noProof/>
                <w:sz w:val="20"/>
                <w:szCs w:val="21"/>
              </w:rPr>
            </w:pPr>
            <w:r w:rsidRPr="003E03A2">
              <w:rPr>
                <w:rFonts w:ascii="黑体" w:eastAsia="黑体" w:hAnsi="Times New Roman"/>
                <w:noProof/>
                <w:sz w:val="20"/>
                <w:szCs w:val="21"/>
              </w:rPr>
              <w:tab/>
            </w:r>
            <w:r w:rsidRPr="003E03A2">
              <w:rPr>
                <w:rFonts w:ascii="黑体" w:eastAsia="黑体" w:hAnsi="Times New Roman"/>
                <w:noProof/>
                <w:sz w:val="20"/>
                <w:szCs w:val="21"/>
              </w:rPr>
              <w:tab/>
            </w:r>
          </w:p>
        </w:tc>
        <w:tc>
          <w:tcPr>
            <w:tcW w:w="709" w:type="dxa"/>
          </w:tcPr>
          <w:p w:rsidR="008570FB" w:rsidRPr="003E03A2" w:rsidRDefault="008570FB" w:rsidP="005B59B6">
            <w:pPr>
              <w:tabs>
                <w:tab w:val="left" w:pos="1245"/>
              </w:tabs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贫困类型</w:t>
            </w:r>
          </w:p>
        </w:tc>
        <w:tc>
          <w:tcPr>
            <w:tcW w:w="1564" w:type="dxa"/>
            <w:gridSpan w:val="3"/>
          </w:tcPr>
          <w:p w:rsidR="008570FB" w:rsidRPr="003E03A2" w:rsidRDefault="008570FB" w:rsidP="005B59B6">
            <w:pPr>
              <w:tabs>
                <w:tab w:val="left" w:pos="1245"/>
              </w:tabs>
              <w:spacing w:line="480" w:lineRule="auto"/>
              <w:rPr>
                <w:rFonts w:ascii="黑体" w:eastAsia="黑体" w:hAnsi="Times New Roman"/>
                <w:noProof/>
                <w:sz w:val="2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</w:tcBorders>
          </w:tcPr>
          <w:p w:rsidR="008570FB" w:rsidRPr="003E03A2" w:rsidRDefault="008570FB" w:rsidP="005B59B6">
            <w:pPr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</w:tc>
      </w:tr>
      <w:tr w:rsidR="008570FB" w:rsidRPr="00881D20" w:rsidTr="00434C7A">
        <w:trPr>
          <w:cantSplit/>
          <w:trHeight w:val="284"/>
        </w:trPr>
        <w:tc>
          <w:tcPr>
            <w:tcW w:w="1233" w:type="dxa"/>
            <w:gridSpan w:val="4"/>
          </w:tcPr>
          <w:p w:rsidR="008570FB" w:rsidRPr="003E03A2" w:rsidRDefault="008570FB" w:rsidP="005B59B6">
            <w:pPr>
              <w:spacing w:line="480" w:lineRule="auto"/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身份证号码</w:t>
            </w:r>
          </w:p>
        </w:tc>
        <w:tc>
          <w:tcPr>
            <w:tcW w:w="4251" w:type="dxa"/>
            <w:gridSpan w:val="13"/>
          </w:tcPr>
          <w:p w:rsidR="008570FB" w:rsidRPr="003E03A2" w:rsidRDefault="008570FB" w:rsidP="005B59B6">
            <w:pPr>
              <w:spacing w:line="480" w:lineRule="auto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</w:tc>
        <w:tc>
          <w:tcPr>
            <w:tcW w:w="709" w:type="dxa"/>
          </w:tcPr>
          <w:p w:rsidR="008570FB" w:rsidRPr="003E03A2" w:rsidRDefault="008570FB" w:rsidP="005B59B6">
            <w:pPr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家庭人口</w:t>
            </w:r>
          </w:p>
        </w:tc>
        <w:tc>
          <w:tcPr>
            <w:tcW w:w="719" w:type="dxa"/>
            <w:gridSpan w:val="2"/>
          </w:tcPr>
          <w:p w:rsidR="008570FB" w:rsidRPr="003E03A2" w:rsidRDefault="008570FB" w:rsidP="005B59B6">
            <w:pPr>
              <w:spacing w:line="480" w:lineRule="auto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</w:tc>
        <w:tc>
          <w:tcPr>
            <w:tcW w:w="851" w:type="dxa"/>
            <w:gridSpan w:val="2"/>
          </w:tcPr>
          <w:p w:rsidR="008570FB" w:rsidRDefault="008570FB" w:rsidP="005B59B6">
            <w:pPr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年人均</w:t>
            </w:r>
          </w:p>
          <w:p w:rsidR="008570FB" w:rsidRPr="003E03A2" w:rsidRDefault="008570FB" w:rsidP="005B59B6">
            <w:pPr>
              <w:jc w:val="center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  <w:r w:rsidRPr="003E03A2">
              <w:rPr>
                <w:rFonts w:ascii="黑体" w:eastAsia="黑体" w:hAnsi="Times New Roman" w:hint="eastAsia"/>
                <w:noProof/>
                <w:w w:val="90"/>
                <w:sz w:val="20"/>
                <w:szCs w:val="21"/>
              </w:rPr>
              <w:t>收入</w:t>
            </w:r>
          </w:p>
        </w:tc>
        <w:tc>
          <w:tcPr>
            <w:tcW w:w="1703" w:type="dxa"/>
          </w:tcPr>
          <w:p w:rsidR="008570FB" w:rsidRPr="003E03A2" w:rsidRDefault="008570FB" w:rsidP="005B59B6">
            <w:pPr>
              <w:spacing w:line="480" w:lineRule="auto"/>
              <w:rPr>
                <w:rFonts w:ascii="黑体" w:eastAsia="黑体" w:hAnsi="Times New Roman"/>
                <w:noProof/>
                <w:w w:val="90"/>
                <w:sz w:val="20"/>
                <w:szCs w:val="21"/>
              </w:rPr>
            </w:pPr>
          </w:p>
        </w:tc>
      </w:tr>
      <w:tr w:rsidR="008570FB" w:rsidRPr="00881D20" w:rsidTr="00434C7A">
        <w:trPr>
          <w:trHeight w:val="433"/>
        </w:trPr>
        <w:tc>
          <w:tcPr>
            <w:tcW w:w="9466" w:type="dxa"/>
            <w:gridSpan w:val="23"/>
            <w:tcBorders>
              <w:left w:val="nil"/>
              <w:right w:val="nil"/>
            </w:tcBorders>
          </w:tcPr>
          <w:p w:rsidR="008570FB" w:rsidRPr="00881D20" w:rsidRDefault="008570FB" w:rsidP="00443AD3">
            <w:pPr>
              <w:spacing w:line="480" w:lineRule="auto"/>
              <w:rPr>
                <w:rFonts w:ascii="楷体" w:eastAsia="楷体" w:hAnsi="楷体"/>
                <w:b/>
                <w:sz w:val="24"/>
              </w:rPr>
            </w:pPr>
            <w:r w:rsidRPr="00881D20">
              <w:rPr>
                <w:rFonts w:ascii="楷体" w:eastAsia="楷体" w:hAnsi="楷体" w:hint="eastAsia"/>
                <w:b/>
                <w:sz w:val="24"/>
              </w:rPr>
              <w:t>爱心企业（单位）信息</w:t>
            </w:r>
            <w:r w:rsidRPr="00881D20">
              <w:rPr>
                <w:rFonts w:ascii="楷体" w:eastAsia="楷体" w:hAnsi="楷体" w:hint="eastAsia"/>
                <w:sz w:val="22"/>
              </w:rPr>
              <w:t>（爱心企业填写）</w:t>
            </w:r>
          </w:p>
        </w:tc>
      </w:tr>
      <w:tr w:rsidR="008570FB" w:rsidRPr="00881D20" w:rsidTr="00434C7A">
        <w:trPr>
          <w:trHeight w:val="571"/>
        </w:trPr>
        <w:tc>
          <w:tcPr>
            <w:tcW w:w="1098" w:type="dxa"/>
            <w:gridSpan w:val="3"/>
          </w:tcPr>
          <w:p w:rsidR="008570FB" w:rsidRPr="00881D20" w:rsidRDefault="008570FB" w:rsidP="005B59B6">
            <w:pPr>
              <w:spacing w:line="48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1D20">
              <w:rPr>
                <w:rFonts w:ascii="黑体" w:eastAsia="黑体" w:hAnsi="黑体" w:hint="eastAsia"/>
                <w:sz w:val="20"/>
                <w:szCs w:val="20"/>
              </w:rPr>
              <w:t>单位名称</w:t>
            </w:r>
          </w:p>
        </w:tc>
        <w:tc>
          <w:tcPr>
            <w:tcW w:w="4108" w:type="dxa"/>
            <w:gridSpan w:val="13"/>
          </w:tcPr>
          <w:p w:rsidR="008570FB" w:rsidRPr="00881D20" w:rsidRDefault="008570FB" w:rsidP="005B59B6">
            <w:pPr>
              <w:widowControl/>
              <w:spacing w:line="48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494" w:type="dxa"/>
            <w:gridSpan w:val="3"/>
          </w:tcPr>
          <w:p w:rsidR="008570FB" w:rsidRPr="00881D20" w:rsidRDefault="008570FB" w:rsidP="005B59B6">
            <w:pPr>
              <w:widowControl/>
              <w:spacing w:line="48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1D20">
              <w:rPr>
                <w:rFonts w:ascii="黑体" w:eastAsia="黑体" w:hAnsi="黑体" w:hint="eastAsia"/>
                <w:sz w:val="20"/>
                <w:szCs w:val="20"/>
              </w:rPr>
              <w:t>法定代表人</w:t>
            </w:r>
          </w:p>
        </w:tc>
        <w:tc>
          <w:tcPr>
            <w:tcW w:w="2766" w:type="dxa"/>
            <w:gridSpan w:val="4"/>
          </w:tcPr>
          <w:p w:rsidR="008570FB" w:rsidRPr="00881D20" w:rsidRDefault="008570FB" w:rsidP="005B59B6">
            <w:pPr>
              <w:widowControl/>
              <w:spacing w:line="48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8570FB" w:rsidRPr="00881D20" w:rsidTr="005B59B6">
        <w:trPr>
          <w:trHeight w:val="611"/>
        </w:trPr>
        <w:tc>
          <w:tcPr>
            <w:tcW w:w="1098" w:type="dxa"/>
            <w:gridSpan w:val="3"/>
          </w:tcPr>
          <w:p w:rsidR="008570FB" w:rsidRPr="00881D20" w:rsidRDefault="008570FB" w:rsidP="005B59B6">
            <w:pPr>
              <w:spacing w:line="48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1D20">
              <w:rPr>
                <w:rFonts w:ascii="黑体" w:eastAsia="黑体" w:hAnsi="黑体" w:hint="eastAsia"/>
                <w:sz w:val="20"/>
                <w:szCs w:val="20"/>
              </w:rPr>
              <w:t>单位地址</w:t>
            </w:r>
          </w:p>
        </w:tc>
        <w:tc>
          <w:tcPr>
            <w:tcW w:w="4108" w:type="dxa"/>
            <w:gridSpan w:val="13"/>
          </w:tcPr>
          <w:p w:rsidR="008570FB" w:rsidRPr="00881D20" w:rsidRDefault="008570FB" w:rsidP="005B59B6">
            <w:pPr>
              <w:widowControl/>
              <w:spacing w:line="48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494" w:type="dxa"/>
            <w:gridSpan w:val="3"/>
          </w:tcPr>
          <w:p w:rsidR="008570FB" w:rsidRPr="00881D20" w:rsidRDefault="008570FB" w:rsidP="005B59B6">
            <w:pPr>
              <w:widowControl/>
              <w:spacing w:line="48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1D20">
              <w:rPr>
                <w:rFonts w:ascii="黑体" w:eastAsia="黑体" w:hAnsi="黑体" w:hint="eastAsia"/>
                <w:sz w:val="20"/>
                <w:szCs w:val="20"/>
              </w:rPr>
              <w:t>网址</w:t>
            </w:r>
          </w:p>
        </w:tc>
        <w:tc>
          <w:tcPr>
            <w:tcW w:w="2766" w:type="dxa"/>
            <w:gridSpan w:val="4"/>
          </w:tcPr>
          <w:p w:rsidR="008570FB" w:rsidRPr="00881D20" w:rsidRDefault="008570FB" w:rsidP="005B59B6">
            <w:pPr>
              <w:widowControl/>
              <w:spacing w:line="48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8570FB" w:rsidRPr="00881D20" w:rsidTr="00434C7A">
        <w:trPr>
          <w:trHeight w:val="598"/>
        </w:trPr>
        <w:tc>
          <w:tcPr>
            <w:tcW w:w="1098" w:type="dxa"/>
            <w:gridSpan w:val="3"/>
          </w:tcPr>
          <w:p w:rsidR="008570FB" w:rsidRPr="00881D20" w:rsidRDefault="008570FB" w:rsidP="005B59B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1D20">
              <w:rPr>
                <w:rFonts w:hint="eastAsia"/>
                <w:sz w:val="20"/>
                <w:szCs w:val="20"/>
              </w:rPr>
              <w:t>联系人</w:t>
            </w:r>
          </w:p>
        </w:tc>
        <w:tc>
          <w:tcPr>
            <w:tcW w:w="1413" w:type="dxa"/>
            <w:gridSpan w:val="5"/>
          </w:tcPr>
          <w:p w:rsidR="008570FB" w:rsidRPr="00881D20" w:rsidRDefault="008570FB" w:rsidP="005B59B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570FB" w:rsidRPr="00881D20" w:rsidRDefault="008570FB" w:rsidP="005B59B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1D20"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1020" w:type="dxa"/>
            <w:gridSpan w:val="3"/>
          </w:tcPr>
          <w:p w:rsidR="008570FB" w:rsidRPr="00881D20" w:rsidRDefault="008570FB" w:rsidP="005B59B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</w:tcPr>
          <w:p w:rsidR="008570FB" w:rsidRPr="00881D20" w:rsidRDefault="008570FB" w:rsidP="005B59B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1D20"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494" w:type="dxa"/>
            <w:gridSpan w:val="3"/>
          </w:tcPr>
          <w:p w:rsidR="008570FB" w:rsidRPr="00881D20" w:rsidRDefault="008570FB" w:rsidP="005B59B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8570FB" w:rsidRPr="00881D20" w:rsidRDefault="008570FB" w:rsidP="005B59B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1D20"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1709" w:type="dxa"/>
            <w:gridSpan w:val="2"/>
          </w:tcPr>
          <w:p w:rsidR="008570FB" w:rsidRPr="00881D20" w:rsidRDefault="008570FB" w:rsidP="005B59B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8570FB" w:rsidRPr="00881D20" w:rsidTr="00434C7A">
        <w:trPr>
          <w:trHeight w:val="596"/>
        </w:trPr>
        <w:tc>
          <w:tcPr>
            <w:tcW w:w="9466" w:type="dxa"/>
            <w:gridSpan w:val="23"/>
            <w:tcBorders>
              <w:left w:val="nil"/>
              <w:right w:val="nil"/>
            </w:tcBorders>
          </w:tcPr>
          <w:p w:rsidR="008570FB" w:rsidRPr="00881D20" w:rsidRDefault="008570FB" w:rsidP="00443AD3">
            <w:pPr>
              <w:spacing w:line="480" w:lineRule="auto"/>
              <w:rPr>
                <w:rFonts w:ascii="楷体" w:eastAsia="楷体" w:hAnsi="楷体"/>
                <w:b/>
                <w:sz w:val="20"/>
                <w:szCs w:val="20"/>
              </w:rPr>
            </w:pPr>
            <w:r w:rsidRPr="00881D20">
              <w:rPr>
                <w:rFonts w:ascii="楷体" w:eastAsia="楷体" w:hAnsi="楷体" w:hint="eastAsia"/>
                <w:b/>
                <w:sz w:val="24"/>
                <w:szCs w:val="20"/>
              </w:rPr>
              <w:t>学生勤工（岗位）工作信息</w:t>
            </w:r>
            <w:r w:rsidRPr="00881D20">
              <w:rPr>
                <w:rFonts w:ascii="楷体" w:eastAsia="楷体" w:hAnsi="楷体" w:hint="eastAsia"/>
                <w:sz w:val="22"/>
                <w:szCs w:val="20"/>
              </w:rPr>
              <w:t>（爱心企业填写）</w:t>
            </w:r>
          </w:p>
        </w:tc>
      </w:tr>
      <w:tr w:rsidR="008570FB" w:rsidRPr="00881D20" w:rsidTr="00434C7A">
        <w:trPr>
          <w:cantSplit/>
          <w:trHeight w:val="594"/>
        </w:trPr>
        <w:tc>
          <w:tcPr>
            <w:tcW w:w="1087" w:type="dxa"/>
            <w:gridSpan w:val="2"/>
            <w:tcBorders>
              <w:right w:val="nil"/>
            </w:tcBorders>
          </w:tcPr>
          <w:p w:rsidR="008570FB" w:rsidRPr="00881D20" w:rsidRDefault="008570FB" w:rsidP="005B59B6">
            <w:pPr>
              <w:spacing w:line="480" w:lineRule="auto"/>
              <w:rPr>
                <w:rFonts w:ascii="黑体" w:eastAsia="黑体" w:hAnsi="黑体"/>
                <w:b/>
                <w:sz w:val="20"/>
                <w:szCs w:val="20"/>
              </w:rPr>
            </w:pPr>
            <w:r w:rsidRPr="00881D20">
              <w:rPr>
                <w:rFonts w:ascii="黑体" w:eastAsia="黑体" w:hAnsi="黑体" w:hint="eastAsia"/>
                <w:sz w:val="20"/>
                <w:szCs w:val="20"/>
              </w:rPr>
              <w:t>工作岗位</w:t>
            </w:r>
          </w:p>
        </w:tc>
        <w:tc>
          <w:tcPr>
            <w:tcW w:w="236" w:type="dxa"/>
            <w:gridSpan w:val="4"/>
            <w:tcBorders>
              <w:right w:val="nil"/>
            </w:tcBorders>
          </w:tcPr>
          <w:p w:rsidR="008570FB" w:rsidRPr="00881D20" w:rsidRDefault="008570FB" w:rsidP="005B59B6">
            <w:pPr>
              <w:spacing w:line="480" w:lineRule="auto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left w:val="nil"/>
            </w:tcBorders>
          </w:tcPr>
          <w:p w:rsidR="008570FB" w:rsidRPr="00881D20" w:rsidRDefault="008570FB" w:rsidP="005B59B6">
            <w:pPr>
              <w:spacing w:line="480" w:lineRule="auto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570FB" w:rsidRPr="00881D20" w:rsidRDefault="008570FB" w:rsidP="005B59B6">
            <w:pPr>
              <w:spacing w:line="48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1D20">
              <w:rPr>
                <w:rFonts w:ascii="黑体" w:eastAsia="黑体" w:hAnsi="黑体" w:hint="eastAsia"/>
                <w:sz w:val="20"/>
                <w:szCs w:val="20"/>
              </w:rPr>
              <w:t>工作时间</w:t>
            </w:r>
          </w:p>
        </w:tc>
        <w:tc>
          <w:tcPr>
            <w:tcW w:w="5814" w:type="dxa"/>
            <w:gridSpan w:val="11"/>
          </w:tcPr>
          <w:p w:rsidR="008570FB" w:rsidRPr="00881D20" w:rsidRDefault="008570FB" w:rsidP="005B59B6">
            <w:pPr>
              <w:spacing w:line="480" w:lineRule="auto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881D20">
              <w:rPr>
                <w:rFonts w:ascii="黑体" w:eastAsia="黑体" w:hAnsi="黑体"/>
                <w:sz w:val="20"/>
                <w:szCs w:val="20"/>
              </w:rPr>
              <w:t>2014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年</w:t>
            </w: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   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月</w:t>
            </w: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   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日至</w:t>
            </w: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   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月</w:t>
            </w: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   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日</w:t>
            </w: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  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计：</w:t>
            </w: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   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天</w:t>
            </w: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     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小时</w:t>
            </w:r>
          </w:p>
        </w:tc>
      </w:tr>
      <w:tr w:rsidR="008570FB" w:rsidRPr="00881D20" w:rsidTr="005B59B6">
        <w:trPr>
          <w:cantSplit/>
          <w:trHeight w:val="520"/>
        </w:trPr>
        <w:tc>
          <w:tcPr>
            <w:tcW w:w="1242" w:type="dxa"/>
            <w:gridSpan w:val="5"/>
            <w:tcBorders>
              <w:right w:val="nil"/>
            </w:tcBorders>
          </w:tcPr>
          <w:p w:rsidR="008570FB" w:rsidRPr="00881D20" w:rsidRDefault="008570FB" w:rsidP="005B59B6">
            <w:pPr>
              <w:spacing w:line="360" w:lineRule="auto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224" w:type="dxa"/>
            <w:gridSpan w:val="18"/>
            <w:tcBorders>
              <w:left w:val="nil"/>
            </w:tcBorders>
          </w:tcPr>
          <w:p w:rsidR="008570FB" w:rsidRPr="00881D20" w:rsidRDefault="008570FB" w:rsidP="005B59B6">
            <w:pPr>
              <w:spacing w:line="480" w:lineRule="auto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881D20">
              <w:rPr>
                <w:rFonts w:ascii="黑体" w:eastAsia="黑体" w:hAnsi="黑体" w:hint="eastAsia"/>
                <w:sz w:val="20"/>
                <w:szCs w:val="20"/>
              </w:rPr>
              <w:t>学生岗位工作满意度：</w:t>
            </w: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 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□优秀</w:t>
            </w: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   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□满意</w:t>
            </w: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    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□不满意</w:t>
            </w:r>
          </w:p>
        </w:tc>
      </w:tr>
      <w:tr w:rsidR="008570FB" w:rsidRPr="00881D20" w:rsidTr="005B59B6">
        <w:trPr>
          <w:cantSplit/>
          <w:trHeight w:val="2996"/>
        </w:trPr>
        <w:tc>
          <w:tcPr>
            <w:tcW w:w="1242" w:type="dxa"/>
            <w:gridSpan w:val="5"/>
            <w:tcBorders>
              <w:right w:val="nil"/>
            </w:tcBorders>
          </w:tcPr>
          <w:p w:rsidR="008570FB" w:rsidRPr="00881D20" w:rsidRDefault="008570FB" w:rsidP="005B59B6">
            <w:pPr>
              <w:rPr>
                <w:rFonts w:ascii="黑体" w:eastAsia="黑体" w:hAnsi="黑体"/>
                <w:sz w:val="18"/>
                <w:szCs w:val="20"/>
              </w:rPr>
            </w:pPr>
            <w:r w:rsidRPr="00881D20">
              <w:rPr>
                <w:rFonts w:ascii="黑体" w:eastAsia="黑体" w:hAnsi="黑体" w:hint="eastAsia"/>
                <w:sz w:val="20"/>
                <w:szCs w:val="20"/>
              </w:rPr>
              <w:t>具体评价：</w:t>
            </w:r>
            <w:r w:rsidRPr="00881D20">
              <w:rPr>
                <w:rFonts w:ascii="黑体" w:eastAsia="黑体" w:hAnsi="黑体"/>
                <w:sz w:val="18"/>
                <w:szCs w:val="20"/>
              </w:rPr>
              <w:t xml:space="preserve">   </w:t>
            </w:r>
          </w:p>
        </w:tc>
        <w:tc>
          <w:tcPr>
            <w:tcW w:w="8224" w:type="dxa"/>
            <w:gridSpan w:val="18"/>
            <w:tcBorders>
              <w:left w:val="nil"/>
            </w:tcBorders>
          </w:tcPr>
          <w:p w:rsidR="008570FB" w:rsidRPr="00881D20" w:rsidRDefault="008570FB" w:rsidP="005B59B6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  <w:p w:rsidR="008570FB" w:rsidRPr="00881D20" w:rsidRDefault="008570FB" w:rsidP="008570FB">
            <w:pPr>
              <w:ind w:firstLineChars="1750" w:firstLine="31680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  <w:p w:rsidR="008570FB" w:rsidRPr="00881D20" w:rsidRDefault="008570FB" w:rsidP="008570FB">
            <w:pPr>
              <w:ind w:firstLineChars="1750" w:firstLine="31680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  <w:p w:rsidR="008570FB" w:rsidRPr="00881D20" w:rsidRDefault="008570FB" w:rsidP="008570FB">
            <w:pPr>
              <w:ind w:firstLineChars="1750" w:firstLine="31680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  <w:p w:rsidR="008570FB" w:rsidRPr="00881D20" w:rsidRDefault="008570FB" w:rsidP="008570FB">
            <w:pPr>
              <w:ind w:firstLineChars="1750" w:firstLine="31680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  <w:p w:rsidR="008570FB" w:rsidRPr="00881D20" w:rsidRDefault="008570FB" w:rsidP="008570FB">
            <w:pPr>
              <w:ind w:firstLineChars="1750" w:firstLine="31680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  <w:p w:rsidR="008570FB" w:rsidRPr="00881D20" w:rsidRDefault="008570FB" w:rsidP="008570FB">
            <w:pPr>
              <w:ind w:firstLineChars="1750" w:firstLine="31680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  <w:p w:rsidR="008570FB" w:rsidRPr="00881D20" w:rsidRDefault="008570FB" w:rsidP="008570FB">
            <w:pPr>
              <w:ind w:firstLineChars="1750" w:firstLine="31680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签名：</w:t>
            </w: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             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单位公章：</w:t>
            </w:r>
          </w:p>
          <w:p w:rsidR="008570FB" w:rsidRPr="00881D20" w:rsidRDefault="008570FB" w:rsidP="005B59B6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                                                       </w:t>
            </w:r>
            <w:r w:rsidRPr="00881D20">
              <w:rPr>
                <w:rFonts w:ascii="黑体" w:eastAsia="黑体" w:hAnsi="黑体"/>
                <w:sz w:val="22"/>
                <w:szCs w:val="20"/>
              </w:rPr>
              <w:t>2014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年</w:t>
            </w: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    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月</w:t>
            </w:r>
            <w:r w:rsidRPr="00881D20">
              <w:rPr>
                <w:rFonts w:ascii="黑体" w:eastAsia="黑体" w:hAnsi="黑体"/>
                <w:sz w:val="20"/>
                <w:szCs w:val="20"/>
              </w:rPr>
              <w:t xml:space="preserve">     </w:t>
            </w:r>
            <w:r w:rsidRPr="00881D20">
              <w:rPr>
                <w:rFonts w:ascii="黑体" w:eastAsia="黑体" w:hAnsi="黑体" w:hint="eastAsia"/>
                <w:sz w:val="20"/>
                <w:szCs w:val="20"/>
              </w:rPr>
              <w:t>日</w:t>
            </w:r>
          </w:p>
        </w:tc>
      </w:tr>
    </w:tbl>
    <w:p w:rsidR="008570FB" w:rsidRPr="00E14CAC" w:rsidRDefault="008570FB" w:rsidP="003E03A2">
      <w:pPr>
        <w:jc w:val="left"/>
        <w:rPr>
          <w:sz w:val="20"/>
          <w:szCs w:val="20"/>
        </w:rPr>
      </w:pPr>
      <w:r w:rsidRPr="00E14CAC"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、学生凭此表领取</w:t>
      </w:r>
      <w:r w:rsidRPr="007725D4">
        <w:rPr>
          <w:rFonts w:hint="eastAsia"/>
          <w:sz w:val="20"/>
          <w:szCs w:val="20"/>
        </w:rPr>
        <w:t>大学生暑期勤工（岗位）</w:t>
      </w:r>
      <w:r>
        <w:rPr>
          <w:rFonts w:hint="eastAsia"/>
          <w:sz w:val="20"/>
          <w:szCs w:val="20"/>
        </w:rPr>
        <w:t>助学金；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、学生岗位工作满意度栏企业评价为不满意的取消资助资格；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、贫困类型参照申请表贫困类型填写。</w:t>
      </w:r>
    </w:p>
    <w:sectPr w:rsidR="008570FB" w:rsidRPr="00E14CAC" w:rsidSect="00434C7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FB" w:rsidRDefault="008570FB" w:rsidP="003E03A2">
      <w:r>
        <w:separator/>
      </w:r>
    </w:p>
  </w:endnote>
  <w:endnote w:type="continuationSeparator" w:id="0">
    <w:p w:rsidR="008570FB" w:rsidRDefault="008570FB" w:rsidP="003E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FB" w:rsidRDefault="008570FB" w:rsidP="003E03A2">
      <w:r>
        <w:separator/>
      </w:r>
    </w:p>
  </w:footnote>
  <w:footnote w:type="continuationSeparator" w:id="0">
    <w:p w:rsidR="008570FB" w:rsidRDefault="008570FB" w:rsidP="003E0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FB" w:rsidRPr="00884456" w:rsidRDefault="008570FB" w:rsidP="00884456">
    <w:pPr>
      <w:pStyle w:val="Header"/>
      <w:jc w:val="left"/>
      <w:rPr>
        <w:sz w:val="28"/>
      </w:rPr>
    </w:pPr>
  </w:p>
  <w:p w:rsidR="008570FB" w:rsidRDefault="008570FB" w:rsidP="008128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A4"/>
    <w:rsid w:val="00077E30"/>
    <w:rsid w:val="000D2637"/>
    <w:rsid w:val="00102479"/>
    <w:rsid w:val="00224434"/>
    <w:rsid w:val="00250B5F"/>
    <w:rsid w:val="00275A59"/>
    <w:rsid w:val="0033190C"/>
    <w:rsid w:val="0037514B"/>
    <w:rsid w:val="00397419"/>
    <w:rsid w:val="003E03A2"/>
    <w:rsid w:val="00434C7A"/>
    <w:rsid w:val="00443AD3"/>
    <w:rsid w:val="00474FC5"/>
    <w:rsid w:val="004D43BD"/>
    <w:rsid w:val="005B59B6"/>
    <w:rsid w:val="007725D4"/>
    <w:rsid w:val="007A44A4"/>
    <w:rsid w:val="007F4443"/>
    <w:rsid w:val="00812826"/>
    <w:rsid w:val="00815F57"/>
    <w:rsid w:val="00816B38"/>
    <w:rsid w:val="008570FB"/>
    <w:rsid w:val="00881D20"/>
    <w:rsid w:val="00884456"/>
    <w:rsid w:val="00B11780"/>
    <w:rsid w:val="00BB4037"/>
    <w:rsid w:val="00C6777F"/>
    <w:rsid w:val="00CA5770"/>
    <w:rsid w:val="00D734DC"/>
    <w:rsid w:val="00D81731"/>
    <w:rsid w:val="00DB3286"/>
    <w:rsid w:val="00DF00F1"/>
    <w:rsid w:val="00E14CAC"/>
    <w:rsid w:val="00F04358"/>
    <w:rsid w:val="00FC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C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445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445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E0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03A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D43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3B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83</Words>
  <Characters>478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wzjyjjh</dc:creator>
  <cp:keywords/>
  <dc:description/>
  <cp:lastModifiedBy>wzlrb</cp:lastModifiedBy>
  <cp:revision>12</cp:revision>
  <cp:lastPrinted>2014-05-22T08:24:00Z</cp:lastPrinted>
  <dcterms:created xsi:type="dcterms:W3CDTF">2014-05-19T01:09:00Z</dcterms:created>
  <dcterms:modified xsi:type="dcterms:W3CDTF">2014-05-22T08:24:00Z</dcterms:modified>
</cp:coreProperties>
</file>