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2" w:type="dxa"/>
        <w:tblInd w:w="-459" w:type="dxa"/>
        <w:tblLayout w:type="fixed"/>
        <w:tblLook w:val="00A0"/>
      </w:tblPr>
      <w:tblGrid>
        <w:gridCol w:w="851"/>
        <w:gridCol w:w="781"/>
        <w:gridCol w:w="353"/>
        <w:gridCol w:w="727"/>
        <w:gridCol w:w="407"/>
        <w:gridCol w:w="673"/>
        <w:gridCol w:w="461"/>
        <w:gridCol w:w="619"/>
        <w:gridCol w:w="373"/>
        <w:gridCol w:w="707"/>
        <w:gridCol w:w="285"/>
        <w:gridCol w:w="537"/>
        <w:gridCol w:w="289"/>
        <w:gridCol w:w="308"/>
        <w:gridCol w:w="772"/>
        <w:gridCol w:w="221"/>
        <w:gridCol w:w="348"/>
        <w:gridCol w:w="511"/>
        <w:gridCol w:w="133"/>
        <w:gridCol w:w="436"/>
        <w:gridCol w:w="511"/>
        <w:gridCol w:w="569"/>
      </w:tblGrid>
      <w:tr w:rsidR="00F80293" w:rsidRPr="00E85638" w:rsidTr="003D65AC">
        <w:trPr>
          <w:gridAfter w:val="1"/>
          <w:wAfter w:w="569" w:type="dxa"/>
          <w:trHeight w:val="780"/>
        </w:trPr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0293" w:rsidRPr="009660CA" w:rsidRDefault="00F80293" w:rsidP="003D65A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9660CA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附件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0293" w:rsidRPr="009660CA" w:rsidRDefault="00F80293" w:rsidP="003D65A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0293" w:rsidRPr="009660CA" w:rsidRDefault="00F80293" w:rsidP="003D65A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0293" w:rsidRPr="009660CA" w:rsidRDefault="00F80293" w:rsidP="003D65A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0293" w:rsidRPr="009660CA" w:rsidRDefault="00F80293" w:rsidP="003D65A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0293" w:rsidRPr="009660CA" w:rsidRDefault="00F80293" w:rsidP="003D65A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0293" w:rsidRPr="009660CA" w:rsidRDefault="00F80293" w:rsidP="003D65A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0293" w:rsidRPr="009660CA" w:rsidRDefault="00F80293" w:rsidP="003D65A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0293" w:rsidRPr="009660CA" w:rsidRDefault="00F80293" w:rsidP="003D65A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80293" w:rsidRPr="00E85638" w:rsidTr="003D65AC">
        <w:trPr>
          <w:gridAfter w:val="1"/>
          <w:wAfter w:w="569" w:type="dxa"/>
          <w:trHeight w:val="795"/>
        </w:trPr>
        <w:tc>
          <w:tcPr>
            <w:tcW w:w="10303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0293" w:rsidRDefault="00F80293" w:rsidP="009660CA">
            <w:pPr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</w:p>
          <w:p w:rsidR="00F80293" w:rsidRPr="003D65AC" w:rsidRDefault="00F80293" w:rsidP="009660CA">
            <w:pPr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3D65AC"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  <w:t>201</w:t>
            </w:r>
            <w:r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  <w:t>3</w:t>
            </w:r>
            <w:r w:rsidRPr="003D65AC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年</w:t>
            </w: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度</w:t>
            </w:r>
            <w:bookmarkStart w:id="0" w:name="_GoBack"/>
            <w:bookmarkEnd w:id="0"/>
            <w:r w:rsidRPr="003D65AC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“爱心温州·结对助学”情况</w:t>
            </w: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统计</w:t>
            </w:r>
            <w:r w:rsidRPr="003D65AC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表</w:t>
            </w:r>
          </w:p>
        </w:tc>
      </w:tr>
      <w:tr w:rsidR="00F80293" w:rsidRPr="00E85638" w:rsidTr="003D65AC">
        <w:trPr>
          <w:trHeight w:val="702"/>
        </w:trPr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0293" w:rsidRDefault="00F80293" w:rsidP="003D65A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F80293" w:rsidRPr="003D65AC" w:rsidRDefault="00F80293" w:rsidP="003D65A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3D65AC">
              <w:rPr>
                <w:rFonts w:ascii="宋体" w:hAnsi="宋体" w:cs="宋体" w:hint="eastAsia"/>
                <w:kern w:val="0"/>
                <w:sz w:val="24"/>
                <w:szCs w:val="24"/>
              </w:rPr>
              <w:t>填报单位（盖章）：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0293" w:rsidRPr="003D65AC" w:rsidRDefault="00F80293" w:rsidP="003D65A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0293" w:rsidRPr="003D65AC" w:rsidRDefault="00F80293" w:rsidP="003D65A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0293" w:rsidRPr="003D65AC" w:rsidRDefault="00F80293" w:rsidP="003D65A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0293" w:rsidRPr="003D65AC" w:rsidRDefault="00F80293" w:rsidP="003D65A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0293" w:rsidRPr="003D65AC" w:rsidRDefault="00F80293" w:rsidP="003D65A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0293" w:rsidRPr="003D65AC" w:rsidRDefault="00F80293" w:rsidP="003D65A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F80293" w:rsidRPr="00E85638" w:rsidTr="003D65AC">
        <w:trPr>
          <w:gridAfter w:val="3"/>
          <w:wAfter w:w="1516" w:type="dxa"/>
          <w:trHeight w:val="799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F80293" w:rsidRPr="003D65AC" w:rsidRDefault="00F80293" w:rsidP="003D65A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D65AC">
              <w:rPr>
                <w:rFonts w:ascii="宋体" w:hAnsi="宋体" w:cs="宋体" w:hint="eastAsia"/>
                <w:kern w:val="0"/>
                <w:sz w:val="24"/>
                <w:szCs w:val="24"/>
              </w:rPr>
              <w:t>资助情况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80293" w:rsidRPr="003D65AC" w:rsidRDefault="00F80293" w:rsidP="003D65A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D65AC">
              <w:rPr>
                <w:rFonts w:ascii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31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0293" w:rsidRPr="003D65AC" w:rsidRDefault="00F80293" w:rsidP="003D65A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D65AC">
              <w:rPr>
                <w:rFonts w:ascii="宋体" w:hAnsi="宋体" w:cs="宋体" w:hint="eastAsia"/>
                <w:kern w:val="0"/>
                <w:sz w:val="24"/>
                <w:szCs w:val="24"/>
              </w:rPr>
              <w:t>受资助学生数</w:t>
            </w:r>
          </w:p>
        </w:tc>
        <w:tc>
          <w:tcPr>
            <w:tcW w:w="3119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F80293" w:rsidRPr="003D65AC" w:rsidRDefault="00F80293" w:rsidP="003D65A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D65AC">
              <w:rPr>
                <w:rFonts w:ascii="宋体" w:hAnsi="宋体" w:cs="宋体" w:hint="eastAsia"/>
                <w:kern w:val="0"/>
                <w:sz w:val="24"/>
                <w:szCs w:val="24"/>
              </w:rPr>
              <w:t>资助金额</w:t>
            </w:r>
          </w:p>
        </w:tc>
      </w:tr>
      <w:tr w:rsidR="00F80293" w:rsidRPr="00E85638" w:rsidTr="003D65AC">
        <w:trPr>
          <w:gridAfter w:val="3"/>
          <w:wAfter w:w="1516" w:type="dxa"/>
          <w:trHeight w:val="799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80293" w:rsidRPr="003D65AC" w:rsidRDefault="00F80293" w:rsidP="003D65A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293" w:rsidRPr="003D65AC" w:rsidRDefault="00F80293" w:rsidP="003D65A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D65AC">
              <w:rPr>
                <w:rFonts w:ascii="宋体" w:hAnsi="宋体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293" w:rsidRPr="003D65AC" w:rsidRDefault="00F80293" w:rsidP="003D65A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D65AC">
              <w:rPr>
                <w:rFonts w:ascii="宋体" w:hAnsi="宋体" w:cs="宋体" w:hint="eastAsia"/>
                <w:kern w:val="0"/>
                <w:sz w:val="24"/>
                <w:szCs w:val="24"/>
              </w:rPr>
              <w:t>金额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293" w:rsidRPr="003D65AC" w:rsidRDefault="00F80293" w:rsidP="003D65A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D65AC">
              <w:rPr>
                <w:rFonts w:ascii="宋体" w:hAnsi="宋体" w:cs="宋体" w:hint="eastAsia"/>
                <w:kern w:val="0"/>
                <w:sz w:val="24"/>
                <w:szCs w:val="24"/>
              </w:rPr>
              <w:t>小计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0293" w:rsidRPr="003D65AC" w:rsidRDefault="00F80293" w:rsidP="003D65A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D65AC">
              <w:rPr>
                <w:rFonts w:ascii="宋体" w:hAnsi="宋体" w:cs="宋体" w:hint="eastAsia"/>
                <w:kern w:val="0"/>
                <w:sz w:val="24"/>
                <w:szCs w:val="24"/>
              </w:rPr>
              <w:t>大学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293" w:rsidRPr="003D65AC" w:rsidRDefault="00F80293" w:rsidP="003D65A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D65AC">
              <w:rPr>
                <w:rFonts w:ascii="宋体" w:hAnsi="宋体" w:cs="宋体" w:hint="eastAsia"/>
                <w:kern w:val="0"/>
                <w:sz w:val="24"/>
                <w:szCs w:val="24"/>
              </w:rPr>
              <w:t>高中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293" w:rsidRPr="003D65AC" w:rsidRDefault="00F80293" w:rsidP="003D65A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D65AC">
              <w:rPr>
                <w:rFonts w:ascii="宋体" w:hAnsi="宋体" w:cs="宋体" w:hint="eastAsia"/>
                <w:kern w:val="0"/>
                <w:sz w:val="24"/>
                <w:szCs w:val="24"/>
              </w:rPr>
              <w:t>小计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293" w:rsidRPr="003D65AC" w:rsidRDefault="00F80293" w:rsidP="003D65A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D65AC">
              <w:rPr>
                <w:rFonts w:ascii="宋体" w:hAnsi="宋体" w:cs="宋体" w:hint="eastAsia"/>
                <w:kern w:val="0"/>
                <w:sz w:val="24"/>
                <w:szCs w:val="24"/>
              </w:rPr>
              <w:t>大学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0293" w:rsidRPr="003D65AC" w:rsidRDefault="00F80293" w:rsidP="003D65A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D65AC">
              <w:rPr>
                <w:rFonts w:ascii="宋体" w:hAnsi="宋体" w:cs="宋体" w:hint="eastAsia"/>
                <w:kern w:val="0"/>
                <w:sz w:val="24"/>
                <w:szCs w:val="24"/>
              </w:rPr>
              <w:t>高中</w:t>
            </w:r>
          </w:p>
        </w:tc>
      </w:tr>
      <w:tr w:rsidR="00F80293" w:rsidRPr="00E85638" w:rsidTr="003D65AC">
        <w:trPr>
          <w:gridAfter w:val="3"/>
          <w:wAfter w:w="1516" w:type="dxa"/>
          <w:trHeight w:val="799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80293" w:rsidRPr="003D65AC" w:rsidRDefault="00F80293" w:rsidP="003D65A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293" w:rsidRPr="003D65AC" w:rsidRDefault="00F80293" w:rsidP="003D65A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D65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293" w:rsidRPr="003D65AC" w:rsidRDefault="00F80293" w:rsidP="003D65A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D65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293" w:rsidRPr="003D65AC" w:rsidRDefault="00F80293" w:rsidP="003D65A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D65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293" w:rsidRPr="003D65AC" w:rsidRDefault="00F80293" w:rsidP="003D65A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D65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293" w:rsidRPr="003D65AC" w:rsidRDefault="00F80293" w:rsidP="003D65A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D65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293" w:rsidRPr="003D65AC" w:rsidRDefault="00F80293" w:rsidP="003D65A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D65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293" w:rsidRPr="003D65AC" w:rsidRDefault="00F80293" w:rsidP="003D65A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D65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0293" w:rsidRPr="003D65AC" w:rsidRDefault="00F80293" w:rsidP="003D65A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D65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80293" w:rsidRPr="00E85638" w:rsidTr="003D65AC">
        <w:trPr>
          <w:gridAfter w:val="3"/>
          <w:wAfter w:w="1516" w:type="dxa"/>
          <w:trHeight w:val="799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80293" w:rsidRPr="003D65AC" w:rsidRDefault="00F80293" w:rsidP="003D65A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80293" w:rsidRPr="003D65AC" w:rsidRDefault="00F80293" w:rsidP="003D65A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D65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80293" w:rsidRPr="003D65AC" w:rsidRDefault="00F80293" w:rsidP="003D65A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D65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80293" w:rsidRPr="003D65AC" w:rsidRDefault="00F80293" w:rsidP="003D65A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D65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80293" w:rsidRPr="003D65AC" w:rsidRDefault="00F80293" w:rsidP="003D65A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D65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80293" w:rsidRPr="003D65AC" w:rsidRDefault="00F80293" w:rsidP="003D65A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D65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80293" w:rsidRPr="003D65AC" w:rsidRDefault="00F80293" w:rsidP="003D65A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D65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80293" w:rsidRPr="003D65AC" w:rsidRDefault="00F80293" w:rsidP="003D65A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D65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0293" w:rsidRPr="003D65AC" w:rsidRDefault="00F80293" w:rsidP="003D65A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D65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80293" w:rsidRPr="00E85638" w:rsidTr="003D65AC">
        <w:trPr>
          <w:gridAfter w:val="3"/>
          <w:wAfter w:w="1516" w:type="dxa"/>
          <w:trHeight w:val="285"/>
        </w:trPr>
        <w:tc>
          <w:tcPr>
            <w:tcW w:w="9356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0293" w:rsidRPr="003D65AC" w:rsidRDefault="00F80293" w:rsidP="003D65A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F80293" w:rsidRPr="00E85638" w:rsidTr="003D65AC">
        <w:trPr>
          <w:gridAfter w:val="3"/>
          <w:wAfter w:w="1516" w:type="dxa"/>
          <w:trHeight w:val="600"/>
        </w:trPr>
        <w:tc>
          <w:tcPr>
            <w:tcW w:w="935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293" w:rsidRPr="003D65AC" w:rsidRDefault="00F80293" w:rsidP="003D65A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D65AC">
              <w:rPr>
                <w:rFonts w:ascii="宋体" w:hAnsi="宋体" w:cs="宋体" w:hint="eastAsia"/>
                <w:kern w:val="0"/>
                <w:sz w:val="20"/>
                <w:szCs w:val="20"/>
              </w:rPr>
              <w:t>备注：各级人民教育基金会、慈善总会、共青团希望办各自填写</w:t>
            </w:r>
            <w:r w:rsidRPr="003D65AC">
              <w:rPr>
                <w:rFonts w:ascii="宋体" w:hAnsi="宋体" w:cs="宋体"/>
                <w:kern w:val="0"/>
                <w:sz w:val="20"/>
                <w:szCs w:val="20"/>
              </w:rPr>
              <w:t>2013</w:t>
            </w:r>
            <w:r w:rsidRPr="003D65AC">
              <w:rPr>
                <w:rFonts w:ascii="宋体" w:hAnsi="宋体" w:cs="宋体" w:hint="eastAsia"/>
                <w:kern w:val="0"/>
                <w:sz w:val="20"/>
                <w:szCs w:val="20"/>
              </w:rPr>
              <w:t>年助学结对情况，以避免重复。此表填写完毕后，电邮至：</w:t>
            </w:r>
            <w:r w:rsidRPr="003D65AC">
              <w:rPr>
                <w:rFonts w:ascii="宋体" w:hAnsi="宋体" w:cs="宋体"/>
                <w:kern w:val="0"/>
                <w:sz w:val="20"/>
                <w:szCs w:val="20"/>
              </w:rPr>
              <w:t>wzjyjjh@163.com</w:t>
            </w:r>
            <w:r w:rsidRPr="003D65AC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</w:tr>
    </w:tbl>
    <w:p w:rsidR="00F80293" w:rsidRDefault="00F80293"/>
    <w:sectPr w:rsidR="00F80293" w:rsidSect="009660CA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293" w:rsidRDefault="00F80293" w:rsidP="00483431">
      <w:r>
        <w:separator/>
      </w:r>
    </w:p>
  </w:endnote>
  <w:endnote w:type="continuationSeparator" w:id="0">
    <w:p w:rsidR="00F80293" w:rsidRDefault="00F80293" w:rsidP="00483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293" w:rsidRDefault="00F80293" w:rsidP="00483431">
      <w:r>
        <w:separator/>
      </w:r>
    </w:p>
  </w:footnote>
  <w:footnote w:type="continuationSeparator" w:id="0">
    <w:p w:rsidR="00F80293" w:rsidRDefault="00F80293" w:rsidP="004834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1A7"/>
    <w:rsid w:val="000A7A46"/>
    <w:rsid w:val="003D65AC"/>
    <w:rsid w:val="003E15DD"/>
    <w:rsid w:val="00483431"/>
    <w:rsid w:val="00576285"/>
    <w:rsid w:val="006C533B"/>
    <w:rsid w:val="008B61A7"/>
    <w:rsid w:val="009660CA"/>
    <w:rsid w:val="0099611E"/>
    <w:rsid w:val="00A25AD7"/>
    <w:rsid w:val="00AF5219"/>
    <w:rsid w:val="00CE0C7C"/>
    <w:rsid w:val="00DC5DDA"/>
    <w:rsid w:val="00E85638"/>
    <w:rsid w:val="00F80293"/>
    <w:rsid w:val="00F873A6"/>
    <w:rsid w:val="00FB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33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65A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65A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483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343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83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8343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4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32</Words>
  <Characters>186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wenzhoushirenminjiaoyujijinhui</dc:creator>
  <cp:keywords/>
  <dc:description/>
  <cp:lastModifiedBy>wzlrb</cp:lastModifiedBy>
  <cp:revision>3</cp:revision>
  <cp:lastPrinted>2014-05-22T08:28:00Z</cp:lastPrinted>
  <dcterms:created xsi:type="dcterms:W3CDTF">2013-05-28T01:40:00Z</dcterms:created>
  <dcterms:modified xsi:type="dcterms:W3CDTF">2014-05-22T08:28:00Z</dcterms:modified>
</cp:coreProperties>
</file>